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3C" w:rsidRDefault="00AA023C">
      <w:pPr>
        <w:pStyle w:val="a3"/>
        <w:rPr>
          <w:spacing w:val="0"/>
        </w:rPr>
      </w:pPr>
    </w:p>
    <w:tbl>
      <w:tblPr>
        <w:tblW w:w="0" w:type="auto"/>
        <w:tblInd w:w="124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3744"/>
      </w:tblGrid>
      <w:tr w:rsidR="00BC1417" w:rsidTr="00BC1417">
        <w:trPr>
          <w:trHeight w:hRule="exact" w:val="38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17" w:rsidRDefault="00BC1417" w:rsidP="00BC1417">
            <w:pPr>
              <w:pStyle w:val="a3"/>
              <w:jc w:val="center"/>
              <w:rPr>
                <w:spacing w:val="0"/>
              </w:rPr>
            </w:pPr>
            <w:r w:rsidRPr="00BC1417">
              <w:rPr>
                <w:rFonts w:ascii="ＭＳ 明朝" w:hAnsi="ＭＳ 明朝" w:hint="eastAsia"/>
                <w:spacing w:val="47"/>
                <w:fitText w:val="820" w:id="322115584"/>
              </w:rPr>
              <w:t>副学</w:t>
            </w:r>
            <w:r w:rsidRPr="00BC1417">
              <w:rPr>
                <w:rFonts w:ascii="ＭＳ 明朝" w:hAnsi="ＭＳ 明朝" w:hint="eastAsia"/>
                <w:spacing w:val="1"/>
                <w:fitText w:val="820" w:id="322115584"/>
              </w:rPr>
              <w:t>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417" w:rsidRDefault="00BC1417" w:rsidP="00BC141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学生課長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417" w:rsidRDefault="00BC1417" w:rsidP="00BC141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80"/>
              </w:rPr>
              <w:t>学生支援ＧＬ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1417" w:rsidRDefault="00BC1417" w:rsidP="00BC141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学生支援グループ</w:t>
            </w:r>
          </w:p>
        </w:tc>
      </w:tr>
    </w:tbl>
    <w:p w:rsidR="00AA023C" w:rsidRDefault="00AA023C">
      <w:pPr>
        <w:pStyle w:val="a3"/>
        <w:rPr>
          <w:spacing w:val="0"/>
        </w:rPr>
      </w:pPr>
    </w:p>
    <w:p w:rsidR="00AA023C" w:rsidRDefault="00AA023C">
      <w:pPr>
        <w:pStyle w:val="a3"/>
        <w:rPr>
          <w:spacing w:val="0"/>
        </w:rPr>
      </w:pPr>
    </w:p>
    <w:p w:rsidR="00AA023C" w:rsidRDefault="00AA023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平成　　年　　月　　日</w:t>
      </w:r>
    </w:p>
    <w:p w:rsidR="00AA023C" w:rsidRDefault="00AA023C">
      <w:pPr>
        <w:pStyle w:val="a3"/>
        <w:rPr>
          <w:rFonts w:ascii="ＭＳ 明朝" w:hAnsi="ＭＳ 明朝"/>
        </w:rPr>
      </w:pPr>
      <w:r w:rsidRPr="00413F8A">
        <w:rPr>
          <w:rFonts w:ascii="ＭＳ 明朝" w:hAnsi="ＭＳ 明朝" w:hint="eastAsia"/>
          <w:spacing w:val="47"/>
          <w:fitText w:val="820" w:id="322115585"/>
        </w:rPr>
        <w:t>副学</w:t>
      </w:r>
      <w:r w:rsidRPr="00413F8A">
        <w:rPr>
          <w:rFonts w:ascii="ＭＳ 明朝" w:hAnsi="ＭＳ 明朝" w:hint="eastAsia"/>
          <w:spacing w:val="1"/>
          <w:fitText w:val="820" w:id="322115585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BC1417" w:rsidRDefault="00BC1417">
      <w:pPr>
        <w:pStyle w:val="a3"/>
        <w:rPr>
          <w:spacing w:val="0"/>
        </w:rPr>
      </w:pPr>
    </w:p>
    <w:tbl>
      <w:tblPr>
        <w:tblW w:w="0" w:type="auto"/>
        <w:tblInd w:w="341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12"/>
        <w:gridCol w:w="3328"/>
      </w:tblGrid>
      <w:tr w:rsidR="00BC1417" w:rsidTr="00BC1417">
        <w:trPr>
          <w:cantSplit/>
          <w:trHeight w:hRule="exact" w:val="1179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17" w:rsidRDefault="00BC1417" w:rsidP="00BC1417">
            <w:pPr>
              <w:pStyle w:val="a3"/>
              <w:ind w:firstLineChars="100" w:firstLine="206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学籍番号：　　　　　　専攻：　　　　　　　　学年：</w:t>
            </w:r>
          </w:p>
          <w:p w:rsidR="00BC1417" w:rsidRDefault="00BC1417" w:rsidP="00BC1417">
            <w:pPr>
              <w:pStyle w:val="a3"/>
              <w:ind w:firstLineChars="100" w:firstLine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  <w:p w:rsidR="00BC1417" w:rsidRDefault="00BC1417" w:rsidP="00BC1417">
            <w:pPr>
              <w:pStyle w:val="a3"/>
              <w:ind w:firstLineChars="100" w:firstLine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携帯電話:</w:t>
            </w:r>
          </w:p>
        </w:tc>
      </w:tr>
      <w:tr w:rsidR="00BC1417" w:rsidTr="00BC1417">
        <w:trPr>
          <w:cantSplit/>
          <w:trHeight w:hRule="exact" w:val="393"/>
        </w:trPr>
        <w:tc>
          <w:tcPr>
            <w:tcW w:w="2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417" w:rsidRDefault="00BC1417" w:rsidP="00BC1417">
            <w:pPr>
              <w:pStyle w:val="a3"/>
              <w:ind w:firstLineChars="100" w:firstLine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指導教員(</w:t>
            </w:r>
            <w:r>
              <w:rPr>
                <w:rFonts w:ascii="ＭＳ 明朝" w:hAnsi="ＭＳ 明朝" w:hint="eastAsia"/>
                <w:b/>
                <w:bCs/>
              </w:rPr>
              <w:t>自署押印)</w:t>
            </w:r>
          </w:p>
        </w:tc>
        <w:tc>
          <w:tcPr>
            <w:tcW w:w="3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17" w:rsidRPr="00767DCB" w:rsidRDefault="00BC1417">
            <w:pPr>
              <w:pStyle w:val="a3"/>
              <w:jc w:val="right"/>
              <w:rPr>
                <w:rFonts w:eastAsiaTheme="minorEastAsia"/>
                <w:spacing w:val="0"/>
              </w:rPr>
            </w:pPr>
            <w:r>
              <w:rPr>
                <w:rFonts w:ascii="JustUnitMark" w:eastAsia="Times New Roman" w:hAnsi="JustUnitMark" w:cs="Times New Roman"/>
              </w:rPr>
              <w:t>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</w:tr>
    </w:tbl>
    <w:p w:rsidR="00AA023C" w:rsidRDefault="00AA023C">
      <w:pPr>
        <w:pStyle w:val="a3"/>
        <w:rPr>
          <w:spacing w:val="0"/>
        </w:rPr>
      </w:pPr>
    </w:p>
    <w:p w:rsidR="00AA023C" w:rsidRDefault="00AA023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自動車臨時入構許可願</w:t>
      </w:r>
    </w:p>
    <w:p w:rsidR="00AA023C" w:rsidRDefault="00AA023C">
      <w:pPr>
        <w:pStyle w:val="a3"/>
        <w:rPr>
          <w:spacing w:val="0"/>
        </w:rPr>
      </w:pPr>
    </w:p>
    <w:p w:rsidR="00AA023C" w:rsidRDefault="00AA023C">
      <w:pPr>
        <w:pStyle w:val="a3"/>
        <w:ind w:left="208"/>
        <w:rPr>
          <w:spacing w:val="0"/>
        </w:rPr>
      </w:pPr>
      <w:r>
        <w:rPr>
          <w:rFonts w:ascii="ＭＳ 明朝" w:hAnsi="ＭＳ 明朝" w:hint="eastAsia"/>
        </w:rPr>
        <w:t>下記のとおり、自動車の臨時入構を許可願います。なお、許可された場合は学内交通規制を厳守することを誓います。</w:t>
      </w:r>
    </w:p>
    <w:p w:rsidR="00AA023C" w:rsidRDefault="00AA023C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8443"/>
      </w:tblGrid>
      <w:tr w:rsidR="00AA023C" w:rsidTr="00610C4A">
        <w:trPr>
          <w:trHeight w:hRule="exact" w:val="78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入構目的</w:t>
            </w:r>
          </w:p>
        </w:tc>
        <w:tc>
          <w:tcPr>
            <w:tcW w:w="8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023C" w:rsidRDefault="00AA023C" w:rsidP="00610C4A">
            <w:pPr>
              <w:pStyle w:val="a3"/>
              <w:ind w:firstLineChars="50" w:firstLine="103"/>
              <w:rPr>
                <w:spacing w:val="0"/>
              </w:rPr>
            </w:pPr>
            <w:r>
              <w:rPr>
                <w:rFonts w:ascii="メイリオ" w:eastAsia="メイリオ" w:hAnsi="メイリオ" w:cs="メイリオ" w:hint="eastAsia"/>
              </w:rPr>
              <w:t>「自動車入構許可証交付申請」の許可が決定され、入構許可証が交付されるまでの間、</w:t>
            </w:r>
          </w:p>
          <w:p w:rsidR="00AA023C" w:rsidRDefault="00AA023C" w:rsidP="00610C4A">
            <w:pPr>
              <w:pStyle w:val="a3"/>
              <w:ind w:firstLineChars="50" w:firstLine="103"/>
              <w:rPr>
                <w:spacing w:val="0"/>
              </w:rPr>
            </w:pPr>
            <w:r>
              <w:rPr>
                <w:rFonts w:ascii="メイリオ" w:eastAsia="メイリオ" w:hAnsi="メイリオ" w:cs="メイリオ" w:hint="eastAsia"/>
              </w:rPr>
              <w:t>自動車による通学（入構）が必要なため</w:t>
            </w:r>
          </w:p>
        </w:tc>
      </w:tr>
      <w:tr w:rsidR="00AA023C" w:rsidTr="00610C4A">
        <w:trPr>
          <w:trHeight w:hRule="exact" w:val="786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入構日時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23C" w:rsidRDefault="00BC1417" w:rsidP="005D093C">
            <w:pPr>
              <w:pStyle w:val="a3"/>
              <w:ind w:firstLineChars="100" w:firstLine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AA023C">
              <w:rPr>
                <w:rFonts w:ascii="ＭＳ 明朝" w:hAnsi="ＭＳ 明朝" w:hint="eastAsia"/>
              </w:rPr>
              <w:t>月　　日（　　）～</w:t>
            </w:r>
            <w:r w:rsidR="00610C4A">
              <w:rPr>
                <w:rFonts w:ascii="ＭＳ 明朝" w:hAnsi="ＭＳ 明朝" w:hint="eastAsia"/>
              </w:rPr>
              <w:t>５</w:t>
            </w:r>
            <w:r w:rsidR="00AA023C">
              <w:rPr>
                <w:rFonts w:ascii="ＭＳ 明朝" w:hAnsi="ＭＳ 明朝" w:hint="eastAsia"/>
              </w:rPr>
              <w:t>月</w:t>
            </w:r>
            <w:r w:rsidR="001172B3">
              <w:rPr>
                <w:rFonts w:ascii="ＭＳ 明朝" w:hAnsi="ＭＳ 明朝" w:hint="eastAsia"/>
              </w:rPr>
              <w:t>１８</w:t>
            </w:r>
            <w:r w:rsidR="00AA023C">
              <w:rPr>
                <w:rFonts w:ascii="ＭＳ 明朝" w:hAnsi="ＭＳ 明朝" w:hint="eastAsia"/>
              </w:rPr>
              <w:t>日（</w:t>
            </w:r>
            <w:r w:rsidR="00610C4A">
              <w:rPr>
                <w:rFonts w:ascii="ＭＳ 明朝" w:hAnsi="ＭＳ 明朝" w:hint="eastAsia"/>
              </w:rPr>
              <w:t>金</w:t>
            </w:r>
            <w:r w:rsidR="00AA023C">
              <w:rPr>
                <w:rFonts w:ascii="ＭＳ 明朝" w:hAnsi="ＭＳ 明朝" w:hint="eastAsia"/>
              </w:rPr>
              <w:t>）</w:t>
            </w:r>
          </w:p>
        </w:tc>
      </w:tr>
      <w:tr w:rsidR="00AA023C" w:rsidTr="00610C4A">
        <w:trPr>
          <w:cantSplit/>
          <w:trHeight w:hRule="exact" w:val="395"/>
        </w:trPr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自動車の</w:t>
            </w:r>
          </w:p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運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転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Wingdings" w:eastAsia="Times New Roman" w:hAnsi="Wingdings" w:cs="Times New Roman"/>
              </w:rPr>
              <w:t></w:t>
            </w:r>
            <w:r>
              <w:rPr>
                <w:rFonts w:ascii="ＭＳ 明朝" w:hAnsi="ＭＳ 明朝" w:hint="eastAsia"/>
              </w:rPr>
              <w:t>本人（担当者）</w:t>
            </w:r>
          </w:p>
        </w:tc>
      </w:tr>
      <w:tr w:rsidR="00AA023C" w:rsidTr="00610C4A">
        <w:trPr>
          <w:cantSplit/>
          <w:trHeight w:hRule="exact" w:val="1185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23C" w:rsidRDefault="00AA02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□本人以外　氏名：</w:t>
            </w:r>
          </w:p>
          <w:p w:rsidR="00AA023C" w:rsidRDefault="00AA023C">
            <w:pPr>
              <w:pStyle w:val="a3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spacing w:val="0"/>
                <w:w w:val="50"/>
                <w:lang w:eastAsia="zh-CN"/>
              </w:rPr>
              <w:t>学籍番号</w:t>
            </w:r>
            <w:r>
              <w:rPr>
                <w:rFonts w:ascii="ＭＳ 明朝" w:hAnsi="ＭＳ 明朝" w:hint="eastAsia"/>
                <w:lang w:eastAsia="zh-CN"/>
              </w:rPr>
              <w:t>：　　　　　　専攻：　　　　　　　学年：</w:t>
            </w:r>
          </w:p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携帯電話：</w:t>
            </w:r>
          </w:p>
        </w:tc>
      </w:tr>
      <w:tr w:rsidR="00AA023C" w:rsidTr="00610C4A">
        <w:trPr>
          <w:trHeight w:hRule="exact" w:val="79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自動車の</w:t>
            </w:r>
          </w:p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8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メーカー：　　　　　　　　車名：　　　　　　　　車体色：</w:t>
            </w:r>
          </w:p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プレートナンバー：</w:t>
            </w:r>
          </w:p>
        </w:tc>
      </w:tr>
      <w:tr w:rsidR="00AA023C" w:rsidTr="00610C4A">
        <w:trPr>
          <w:cantSplit/>
          <w:trHeight w:hRule="exact" w:val="395"/>
        </w:trPr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自動車の</w:t>
            </w:r>
          </w:p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44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□本人</w:t>
            </w:r>
          </w:p>
        </w:tc>
      </w:tr>
      <w:tr w:rsidR="00AA023C" w:rsidTr="00610C4A">
        <w:trPr>
          <w:cantSplit/>
          <w:trHeight w:hRule="exact" w:val="395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23C" w:rsidRDefault="00AA02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□本人以外（本人との関係及び氏名：　　　　　　　　　　　　　　　　　　　）</w:t>
            </w:r>
          </w:p>
        </w:tc>
      </w:tr>
    </w:tbl>
    <w:p w:rsidR="00AA023C" w:rsidRDefault="00AA023C">
      <w:pPr>
        <w:pStyle w:val="a3"/>
        <w:rPr>
          <w:spacing w:val="0"/>
        </w:rPr>
      </w:pPr>
    </w:p>
    <w:tbl>
      <w:tblPr>
        <w:tblW w:w="0" w:type="auto"/>
        <w:tblInd w:w="611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2080"/>
      </w:tblGrid>
      <w:tr w:rsidR="003E47B8" w:rsidTr="003E47B8">
        <w:trPr>
          <w:trHeight w:hRule="exact" w:val="38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E47B8" w:rsidRDefault="003E47B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※学生課処理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47B8" w:rsidRDefault="003E47B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□警務員室への連絡</w:t>
            </w:r>
          </w:p>
        </w:tc>
      </w:tr>
    </w:tbl>
    <w:p w:rsidR="00AA023C" w:rsidRDefault="00AA023C">
      <w:pPr>
        <w:pStyle w:val="a3"/>
        <w:rPr>
          <w:spacing w:val="0"/>
        </w:rPr>
      </w:pPr>
      <w:r>
        <w:rPr>
          <w:rFonts w:ascii="ＭＳ 明朝" w:hAnsi="ＭＳ 明朝" w:hint="eastAsia"/>
        </w:rPr>
        <w:t>注意事項：</w:t>
      </w:r>
    </w:p>
    <w:p w:rsidR="00AA023C" w:rsidRDefault="00690F41">
      <w:pPr>
        <w:pStyle w:val="a3"/>
        <w:spacing w:line="296" w:lineRule="exact"/>
        <w:rPr>
          <w:spacing w:val="0"/>
        </w:rPr>
      </w:pPr>
      <w:r>
        <w:rPr>
          <w:rFonts w:ascii="ＭＳ 明朝" w:hAnsi="ＭＳ 明朝" w:hint="eastAsia"/>
        </w:rPr>
        <w:t>１</w:t>
      </w:r>
      <w:r w:rsidR="00AA023C">
        <w:rPr>
          <w:rFonts w:ascii="ＭＳ 明朝" w:hAnsi="ＭＳ 明朝" w:hint="eastAsia"/>
        </w:rPr>
        <w:t>．入構の際には別紙の許可証を正門門衛所の守衛に提示し、入構簿に氏名等を記入すること。</w:t>
      </w:r>
    </w:p>
    <w:p w:rsidR="00AA023C" w:rsidRDefault="00690F41">
      <w:pPr>
        <w:pStyle w:val="a3"/>
        <w:spacing w:line="296" w:lineRule="exact"/>
        <w:rPr>
          <w:spacing w:val="0"/>
        </w:rPr>
      </w:pPr>
      <w:r>
        <w:rPr>
          <w:rFonts w:ascii="ＭＳ 明朝" w:hAnsi="ＭＳ 明朝" w:hint="eastAsia"/>
        </w:rPr>
        <w:t>２</w:t>
      </w:r>
      <w:r w:rsidR="00AA023C">
        <w:rPr>
          <w:rFonts w:ascii="ＭＳ 明朝" w:hAnsi="ＭＳ 明朝" w:hint="eastAsia"/>
        </w:rPr>
        <w:t>．構内においては、別紙の許可証を車外から見えるようダッシュボードに置いておくこと。</w:t>
      </w:r>
    </w:p>
    <w:p w:rsidR="00AA023C" w:rsidRDefault="00690F41">
      <w:pPr>
        <w:pStyle w:val="a3"/>
        <w:spacing w:line="296" w:lineRule="exact"/>
        <w:rPr>
          <w:spacing w:val="0"/>
        </w:rPr>
      </w:pPr>
      <w:r>
        <w:rPr>
          <w:rFonts w:ascii="ＭＳ 明朝" w:hAnsi="ＭＳ 明朝" w:hint="eastAsia"/>
        </w:rPr>
        <w:t>３</w:t>
      </w:r>
      <w:r w:rsidR="00AA023C">
        <w:rPr>
          <w:rFonts w:ascii="ＭＳ 明朝" w:hAnsi="ＭＳ 明朝" w:hint="eastAsia"/>
        </w:rPr>
        <w:t>．学内交通規制及び許可内容に反した場合は、今後の自動車入構は認めない。</w:t>
      </w:r>
    </w:p>
    <w:p w:rsidR="00AA023C" w:rsidRDefault="00AA023C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AA023C" w:rsidRDefault="00AA023C">
      <w:pPr>
        <w:pStyle w:val="a3"/>
        <w:rPr>
          <w:spacing w:val="0"/>
        </w:rPr>
      </w:pPr>
    </w:p>
    <w:p w:rsidR="00AA023C" w:rsidRDefault="00AA023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3"/>
          <w:sz w:val="32"/>
          <w:szCs w:val="32"/>
        </w:rPr>
        <w:t>自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動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車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臨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時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入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構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許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可</w:t>
      </w:r>
      <w:r>
        <w:rPr>
          <w:rFonts w:ascii="ＭＳ 明朝" w:hAnsi="ＭＳ 明朝" w:hint="eastAsia"/>
          <w:spacing w:val="-1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-3"/>
          <w:sz w:val="32"/>
          <w:szCs w:val="32"/>
        </w:rPr>
        <w:t>証</w:t>
      </w:r>
    </w:p>
    <w:p w:rsidR="00610C4A" w:rsidRDefault="00610C4A">
      <w:pPr>
        <w:pStyle w:val="a3"/>
        <w:rPr>
          <w:spacing w:val="0"/>
        </w:rPr>
      </w:pPr>
    </w:p>
    <w:p w:rsidR="00AA023C" w:rsidRDefault="00AA023C">
      <w:pPr>
        <w:pStyle w:val="a3"/>
        <w:ind w:left="208"/>
        <w:rPr>
          <w:spacing w:val="0"/>
        </w:rPr>
      </w:pPr>
      <w:r>
        <w:rPr>
          <w:rFonts w:ascii="ＭＳ 明朝" w:hAnsi="ＭＳ 明朝" w:hint="eastAsia"/>
        </w:rPr>
        <w:t>下記の者の自動車臨時入構を許可する。</w:t>
      </w:r>
    </w:p>
    <w:p w:rsidR="00AA023C" w:rsidRDefault="00AA023C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8216"/>
      </w:tblGrid>
      <w:tr w:rsidR="00AA023C" w:rsidTr="00610C4A">
        <w:trPr>
          <w:trHeight w:hRule="exact" w:val="87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610C4A" w:rsidP="00610C4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申 請 </w:t>
            </w:r>
            <w:r w:rsidR="00AA023C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023C" w:rsidRDefault="00AA023C" w:rsidP="00610C4A">
            <w:pPr>
              <w:pStyle w:val="a3"/>
              <w:ind w:firstLineChars="50" w:firstLine="103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氏名：</w:t>
            </w:r>
          </w:p>
          <w:p w:rsidR="00AA023C" w:rsidRDefault="00610C4A" w:rsidP="00610C4A">
            <w:pPr>
              <w:pStyle w:val="a3"/>
              <w:ind w:firstLineChars="50" w:firstLine="103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学籍番号：</w:t>
            </w:r>
            <w:r w:rsidR="00AA023C">
              <w:rPr>
                <w:rFonts w:ascii="ＭＳ 明朝" w:hAnsi="ＭＳ 明朝" w:hint="eastAsia"/>
                <w:lang w:eastAsia="zh-CN"/>
              </w:rPr>
              <w:t xml:space="preserve">　　　　　　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AA023C">
              <w:rPr>
                <w:rFonts w:ascii="ＭＳ 明朝" w:hAnsi="ＭＳ 明朝" w:hint="eastAsia"/>
                <w:lang w:eastAsia="zh-CN"/>
              </w:rPr>
              <w:t>専攻：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AA023C">
              <w:rPr>
                <w:rFonts w:ascii="ＭＳ 明朝" w:hAnsi="ＭＳ 明朝" w:hint="eastAsia"/>
                <w:lang w:eastAsia="zh-CN"/>
              </w:rPr>
              <w:t xml:space="preserve">　　　　　　　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AA023C">
              <w:rPr>
                <w:rFonts w:ascii="ＭＳ 明朝" w:hAnsi="ＭＳ 明朝" w:hint="eastAsia"/>
                <w:lang w:eastAsia="zh-CN"/>
              </w:rPr>
              <w:t>学年：</w:t>
            </w:r>
          </w:p>
        </w:tc>
      </w:tr>
      <w:tr w:rsidR="00AA023C">
        <w:trPr>
          <w:trHeight w:hRule="exact" w:val="786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入構目的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メイリオ" w:eastAsia="メイリオ" w:hAnsi="メイリオ" w:cs="メイリオ" w:hint="eastAsia"/>
              </w:rPr>
              <w:t>「自動車入構許可証交付申請」の許可が決定され、入構許可証が交付されるまでの間、</w:t>
            </w:r>
          </w:p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メイリオ" w:eastAsia="メイリオ" w:hAnsi="メイリオ" w:cs="メイリオ" w:hint="eastAsia"/>
              </w:rPr>
              <w:t>自動車による通学（入構）が必要なため</w:t>
            </w:r>
          </w:p>
        </w:tc>
      </w:tr>
      <w:tr w:rsidR="00AA023C">
        <w:trPr>
          <w:trHeight w:hRule="exact" w:val="79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入構日時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023C" w:rsidRDefault="00610C4A" w:rsidP="005D093C">
            <w:pPr>
              <w:pStyle w:val="a3"/>
              <w:ind w:firstLineChars="100" w:firstLine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AA023C">
              <w:rPr>
                <w:rFonts w:ascii="ＭＳ 明朝" w:hAnsi="ＭＳ 明朝" w:hint="eastAsia"/>
              </w:rPr>
              <w:t>月　　日（　　）～</w:t>
            </w:r>
            <w:r>
              <w:rPr>
                <w:rFonts w:ascii="ＭＳ 明朝" w:hAnsi="ＭＳ 明朝" w:hint="eastAsia"/>
              </w:rPr>
              <w:t>５</w:t>
            </w:r>
            <w:r w:rsidR="00AA023C">
              <w:rPr>
                <w:rFonts w:ascii="ＭＳ 明朝" w:hAnsi="ＭＳ 明朝" w:hint="eastAsia"/>
              </w:rPr>
              <w:t>月</w:t>
            </w:r>
            <w:r w:rsidR="001172B3">
              <w:rPr>
                <w:rFonts w:ascii="ＭＳ 明朝" w:hAnsi="ＭＳ 明朝" w:hint="eastAsia"/>
              </w:rPr>
              <w:t>１８</w:t>
            </w:r>
            <w:bookmarkStart w:id="0" w:name="_GoBack"/>
            <w:bookmarkEnd w:id="0"/>
            <w:r w:rsidR="00AA023C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>金</w:t>
            </w:r>
            <w:r w:rsidR="00AA023C">
              <w:rPr>
                <w:rFonts w:ascii="ＭＳ 明朝" w:hAnsi="ＭＳ 明朝" w:hint="eastAsia"/>
              </w:rPr>
              <w:t>）</w:t>
            </w:r>
          </w:p>
        </w:tc>
      </w:tr>
      <w:tr w:rsidR="00AA023C">
        <w:trPr>
          <w:cantSplit/>
          <w:trHeight w:hRule="exact" w:val="395"/>
        </w:trPr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自動車の</w:t>
            </w:r>
          </w:p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運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転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Wingdings" w:eastAsia="Times New Roman" w:hAnsi="Wingdings" w:cs="Times New Roman"/>
              </w:rPr>
              <w:t></w:t>
            </w:r>
            <w:r>
              <w:rPr>
                <w:rFonts w:ascii="ＭＳ 明朝" w:hAnsi="ＭＳ 明朝" w:hint="eastAsia"/>
              </w:rPr>
              <w:t>本人</w:t>
            </w:r>
          </w:p>
        </w:tc>
      </w:tr>
      <w:tr w:rsidR="00AA023C">
        <w:trPr>
          <w:cantSplit/>
          <w:trHeight w:hRule="exact" w:val="790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23C" w:rsidRDefault="00AA02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□本人以外　氏名：</w:t>
            </w:r>
          </w:p>
          <w:p w:rsidR="00AA023C" w:rsidRDefault="00AA023C">
            <w:pPr>
              <w:pStyle w:val="a3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spacing w:val="0"/>
                <w:w w:val="50"/>
                <w:lang w:eastAsia="zh-CN"/>
              </w:rPr>
              <w:t>学籍番号</w:t>
            </w:r>
            <w:r>
              <w:rPr>
                <w:rFonts w:ascii="ＭＳ 明朝" w:hAnsi="ＭＳ 明朝" w:hint="eastAsia"/>
                <w:lang w:eastAsia="zh-CN"/>
              </w:rPr>
              <w:t>：　　　　　　専攻：　　　　　　　学年：</w:t>
            </w:r>
          </w:p>
        </w:tc>
      </w:tr>
      <w:tr w:rsidR="00AA023C">
        <w:trPr>
          <w:trHeight w:hRule="exact" w:val="79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自動車の</w:t>
            </w:r>
          </w:p>
          <w:p w:rsidR="00AA023C" w:rsidRDefault="00AA02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8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メーカー：　　　　　　　　車名：　　　　　　　　車体色：</w:t>
            </w:r>
          </w:p>
          <w:p w:rsidR="00AA023C" w:rsidRDefault="00AA023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プレートナンバー：</w:t>
            </w:r>
          </w:p>
        </w:tc>
      </w:tr>
    </w:tbl>
    <w:p w:rsidR="00AA023C" w:rsidRDefault="00AA023C">
      <w:pPr>
        <w:pStyle w:val="a3"/>
        <w:rPr>
          <w:spacing w:val="0"/>
        </w:rPr>
      </w:pPr>
    </w:p>
    <w:p w:rsidR="00610C4A" w:rsidRDefault="00610C4A">
      <w:pPr>
        <w:pStyle w:val="a3"/>
        <w:rPr>
          <w:spacing w:val="0"/>
        </w:rPr>
      </w:pPr>
    </w:p>
    <w:tbl>
      <w:tblPr>
        <w:tblW w:w="0" w:type="auto"/>
        <w:tblInd w:w="454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1"/>
        <w:gridCol w:w="3119"/>
      </w:tblGrid>
      <w:tr w:rsidR="00610C4A" w:rsidTr="00610C4A">
        <w:trPr>
          <w:trHeight w:hRule="exact" w:val="11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4A" w:rsidRDefault="00610C4A">
            <w:pPr>
              <w:pStyle w:val="a3"/>
              <w:spacing w:before="105" w:line="68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※学生課許可印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C4A" w:rsidRDefault="00610C4A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AA023C" w:rsidRDefault="00AA023C">
      <w:pPr>
        <w:pStyle w:val="a3"/>
        <w:rPr>
          <w:spacing w:val="0"/>
        </w:rPr>
      </w:pPr>
    </w:p>
    <w:p w:rsidR="00610C4A" w:rsidRDefault="00610C4A">
      <w:pPr>
        <w:pStyle w:val="a3"/>
        <w:rPr>
          <w:spacing w:val="0"/>
        </w:rPr>
      </w:pPr>
    </w:p>
    <w:p w:rsidR="00AA023C" w:rsidRDefault="00AA023C">
      <w:pPr>
        <w:pStyle w:val="a3"/>
        <w:rPr>
          <w:spacing w:val="0"/>
        </w:rPr>
      </w:pPr>
      <w:r>
        <w:rPr>
          <w:rFonts w:ascii="ＭＳ 明朝" w:hAnsi="ＭＳ 明朝" w:hint="eastAsia"/>
        </w:rPr>
        <w:t>注意事項：</w:t>
      </w:r>
    </w:p>
    <w:p w:rsidR="00AA023C" w:rsidRDefault="00AA023C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１．入構の際にはこの許可証を正門門衛所の守衛に提示し、入構簿に氏名等を記入すること。</w:t>
      </w:r>
    </w:p>
    <w:p w:rsidR="00AA023C" w:rsidRDefault="00AA023C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２．構内においては、この許可証を車外から見えるようダッシュボードに置いておくこと。</w:t>
      </w:r>
    </w:p>
    <w:p w:rsidR="00AA023C" w:rsidRDefault="00AA023C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３．構内においては、徐行運転を行うこと。</w:t>
      </w:r>
    </w:p>
    <w:p w:rsidR="00AA023C" w:rsidRDefault="00AA023C">
      <w:pPr>
        <w:pStyle w:val="a3"/>
        <w:rPr>
          <w:spacing w:val="0"/>
        </w:rPr>
      </w:pPr>
      <w:r>
        <w:rPr>
          <w:rFonts w:ascii="ＭＳ 明朝" w:hAnsi="ＭＳ 明朝" w:hint="eastAsia"/>
        </w:rPr>
        <w:t>４．所定の駐車場に駐車すること。</w:t>
      </w:r>
    </w:p>
    <w:p w:rsidR="00AA023C" w:rsidRDefault="00AA023C">
      <w:pPr>
        <w:pStyle w:val="a3"/>
        <w:rPr>
          <w:spacing w:val="0"/>
        </w:rPr>
      </w:pPr>
      <w:r>
        <w:rPr>
          <w:rFonts w:ascii="ＭＳ 明朝" w:hAnsi="ＭＳ 明朝" w:hint="eastAsia"/>
        </w:rPr>
        <w:t>５．学内交通規制に違反することがないよう努めること。</w:t>
      </w:r>
    </w:p>
    <w:p w:rsidR="00AA023C" w:rsidRDefault="00AA023C">
      <w:pPr>
        <w:pStyle w:val="a3"/>
        <w:rPr>
          <w:spacing w:val="0"/>
        </w:rPr>
      </w:pPr>
      <w:r>
        <w:rPr>
          <w:rFonts w:ascii="ＭＳ 明朝" w:hAnsi="ＭＳ 明朝" w:hint="eastAsia"/>
        </w:rPr>
        <w:t>６．学内交通規制及び許可内容に違反した場合は、今後の自動車入構は認めない。</w:t>
      </w:r>
    </w:p>
    <w:p w:rsidR="00AA023C" w:rsidRDefault="00AA023C">
      <w:pPr>
        <w:pStyle w:val="a3"/>
        <w:rPr>
          <w:spacing w:val="0"/>
        </w:rPr>
      </w:pPr>
    </w:p>
    <w:sectPr w:rsidR="00AA023C" w:rsidSect="00AA023C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4A" w:rsidRDefault="00610C4A" w:rsidP="00413F8A">
      <w:r>
        <w:separator/>
      </w:r>
    </w:p>
  </w:endnote>
  <w:endnote w:type="continuationSeparator" w:id="0">
    <w:p w:rsidR="00610C4A" w:rsidRDefault="00610C4A" w:rsidP="0041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4A" w:rsidRDefault="00610C4A" w:rsidP="00413F8A">
      <w:r>
        <w:separator/>
      </w:r>
    </w:p>
  </w:footnote>
  <w:footnote w:type="continuationSeparator" w:id="0">
    <w:p w:rsidR="00610C4A" w:rsidRDefault="00610C4A" w:rsidP="00413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C"/>
    <w:rsid w:val="000B25C7"/>
    <w:rsid w:val="001172B3"/>
    <w:rsid w:val="001C1E92"/>
    <w:rsid w:val="001F0249"/>
    <w:rsid w:val="003E47B8"/>
    <w:rsid w:val="00413F8A"/>
    <w:rsid w:val="005D093C"/>
    <w:rsid w:val="00610C4A"/>
    <w:rsid w:val="00690F41"/>
    <w:rsid w:val="00767DCB"/>
    <w:rsid w:val="008A13FE"/>
    <w:rsid w:val="00AA023C"/>
    <w:rsid w:val="00BC1417"/>
    <w:rsid w:val="00BE5089"/>
    <w:rsid w:val="00C7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1BC58"/>
  <w15:docId w15:val="{09A5472E-FD20-4D0C-84FB-378FF17C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5089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13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F8A"/>
  </w:style>
  <w:style w:type="paragraph" w:styleId="a6">
    <w:name w:val="footer"/>
    <w:basedOn w:val="a"/>
    <w:link w:val="a7"/>
    <w:uiPriority w:val="99"/>
    <w:unhideWhenUsed/>
    <w:rsid w:val="00413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F8A"/>
  </w:style>
  <w:style w:type="paragraph" w:styleId="a8">
    <w:name w:val="Balloon Text"/>
    <w:basedOn w:val="a"/>
    <w:link w:val="a9"/>
    <w:uiPriority w:val="99"/>
    <w:semiHidden/>
    <w:unhideWhenUsed/>
    <w:rsid w:val="008A1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3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o31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813</Words>
  <Characters>257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maro315</dc:creator>
  <cp:lastModifiedBy>河村　浩恵</cp:lastModifiedBy>
  <cp:revision>2</cp:revision>
  <cp:lastPrinted>2018-03-27T06:42:00Z</cp:lastPrinted>
  <dcterms:created xsi:type="dcterms:W3CDTF">2018-03-27T06:49:00Z</dcterms:created>
  <dcterms:modified xsi:type="dcterms:W3CDTF">2018-03-27T06:49:00Z</dcterms:modified>
</cp:coreProperties>
</file>